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n-GB" w:eastAsia="en-GB"/>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812E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812E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A58D4" w14:textId="77777777" w:rsidR="00C812EF" w:rsidRDefault="00C812EF" w:rsidP="00261299">
      <w:pPr>
        <w:spacing w:after="0" w:line="240" w:lineRule="auto"/>
      </w:pPr>
      <w:r>
        <w:separator/>
      </w:r>
    </w:p>
  </w:endnote>
  <w:endnote w:type="continuationSeparator" w:id="0">
    <w:p w14:paraId="428231AC" w14:textId="77777777" w:rsidR="00C812EF" w:rsidRDefault="00C812EF"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2CB19" w14:textId="77777777" w:rsidR="004D327B" w:rsidRDefault="004D32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BA3D13">
          <w:rPr>
            <w:noProof/>
          </w:rPr>
          <w:t>1</w:t>
        </w:r>
        <w:r>
          <w:rPr>
            <w:noProof/>
          </w:rPr>
          <w:fldChar w:fldCharType="end"/>
        </w:r>
      </w:p>
    </w:sdtContent>
  </w:sdt>
  <w:p w14:paraId="76DE905B" w14:textId="77777777" w:rsidR="008921A7" w:rsidRDefault="008921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7AF73" w14:textId="77777777" w:rsidR="004D327B" w:rsidRDefault="004D32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20C85" w14:textId="77777777" w:rsidR="00C812EF" w:rsidRDefault="00C812EF" w:rsidP="00261299">
      <w:pPr>
        <w:spacing w:after="0" w:line="240" w:lineRule="auto"/>
      </w:pPr>
      <w:r>
        <w:separator/>
      </w:r>
    </w:p>
  </w:footnote>
  <w:footnote w:type="continuationSeparator" w:id="0">
    <w:p w14:paraId="382F47A4" w14:textId="77777777" w:rsidR="00C812EF" w:rsidRDefault="00C812E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E0E85" w14:textId="77777777" w:rsidR="004D327B" w:rsidRDefault="004D32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6" w14:textId="66B6027F" w:rsidR="008921A7" w:rsidRDefault="008A5F5A">
    <w:pPr>
      <w:pStyle w:val="Header"/>
    </w:pPr>
    <w:r w:rsidRPr="00A04811">
      <w:rPr>
        <w:noProof/>
        <w:lang w:val="en-GB" w:eastAsia="en-GB"/>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2947" w14:textId="77777777" w:rsidR="008921A7" w:rsidRDefault="008921A7">
    <w:pPr>
      <w:pStyle w:val="Header"/>
    </w:pPr>
    <w:r>
      <w:rPr>
        <w:noProof/>
        <w:lang w:val="en-GB" w:eastAsia="en-GB"/>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D13"/>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2EF"/>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3625B329-65A4-453E-B016-830BC4CAD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E47AFEB2-B841-4804-B12B-904166CC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2017-09-25T11:05:00Z</dcterms:created>
  <dcterms:modified xsi:type="dcterms:W3CDTF">2017-09-25T11:05:00Z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