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55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55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55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55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55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55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55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55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7C82F" w14:textId="77777777" w:rsidR="00D55DDE" w:rsidRDefault="00D55DDE" w:rsidP="00261299">
      <w:pPr>
        <w:spacing w:after="0" w:line="240" w:lineRule="auto"/>
      </w:pPr>
      <w:r>
        <w:separator/>
      </w:r>
    </w:p>
  </w:endnote>
  <w:endnote w:type="continuationSeparator" w:id="0">
    <w:p w14:paraId="3B108178" w14:textId="77777777" w:rsidR="00D55DDE" w:rsidRDefault="00D55DD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0321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F169" w14:textId="77777777" w:rsidR="00D55DDE" w:rsidRDefault="00D55DDE" w:rsidP="00261299">
      <w:pPr>
        <w:spacing w:after="0" w:line="240" w:lineRule="auto"/>
      </w:pPr>
      <w:r>
        <w:separator/>
      </w:r>
    </w:p>
  </w:footnote>
  <w:footnote w:type="continuationSeparator" w:id="0">
    <w:p w14:paraId="6EA4DDAF" w14:textId="77777777" w:rsidR="00D55DDE" w:rsidRDefault="00D55D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DDE"/>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3214"/>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9B284EF-2598-4C1D-90F8-657BCAE1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5242F4E-2B73-4070-9D08-B3ED09EB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3</cp:revision>
  <cp:lastPrinted>2015-04-10T09:51:00Z</cp:lastPrinted>
  <dcterms:created xsi:type="dcterms:W3CDTF">2017-09-25T10:34:00Z</dcterms:created>
  <dcterms:modified xsi:type="dcterms:W3CDTF">2017-09-25T10:34:00Z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